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860"/>
      </w:tblGrid>
      <w:tr w:rsidR="00F2755D" w:rsidRPr="002C0DA0" w:rsidTr="00FE7C8D">
        <w:trPr>
          <w:trHeight w:val="1545"/>
        </w:trPr>
        <w:tc>
          <w:tcPr>
            <w:tcW w:w="49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F2755D" w:rsidRPr="00940E2F" w:rsidRDefault="00F2755D" w:rsidP="005B15C5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940E2F">
              <w:rPr>
                <w:rFonts w:ascii="Times New Roman" w:hAnsi="Times New Roman"/>
                <w:i/>
                <w:iCs/>
                <w:lang w:val="ru-RU"/>
              </w:rPr>
              <w:t>«Утверждаю»</w:t>
            </w:r>
          </w:p>
          <w:p w:rsidR="00F2755D" w:rsidRPr="00940E2F" w:rsidRDefault="00F2755D" w:rsidP="005B15C5">
            <w:pPr>
              <w:jc w:val="center"/>
              <w:rPr>
                <w:rFonts w:ascii="Times New Roman" w:hAnsi="Times New Roman"/>
                <w:lang w:val="ru-RU"/>
              </w:rPr>
            </w:pPr>
            <w:r w:rsidRPr="00940E2F">
              <w:rPr>
                <w:rFonts w:ascii="Times New Roman" w:hAnsi="Times New Roman"/>
                <w:lang w:val="ru-RU"/>
              </w:rPr>
              <w:t>Директор</w:t>
            </w:r>
          </w:p>
          <w:p w:rsidR="00F2755D" w:rsidRPr="00940E2F" w:rsidRDefault="00F2755D" w:rsidP="005B15C5">
            <w:pPr>
              <w:jc w:val="center"/>
              <w:rPr>
                <w:rFonts w:ascii="Times New Roman" w:hAnsi="Times New Roman"/>
                <w:lang w:val="ru-RU"/>
              </w:rPr>
            </w:pPr>
            <w:r w:rsidRPr="00940E2F">
              <w:rPr>
                <w:rFonts w:ascii="Times New Roman" w:hAnsi="Times New Roman"/>
                <w:lang w:val="ru-RU"/>
              </w:rPr>
              <w:t>МБОУ «Борисовская СОШ</w:t>
            </w:r>
          </w:p>
          <w:p w:rsidR="00F2755D" w:rsidRPr="00940E2F" w:rsidRDefault="00F2755D" w:rsidP="005B15C5">
            <w:pPr>
              <w:jc w:val="center"/>
              <w:rPr>
                <w:rFonts w:ascii="Times New Roman" w:hAnsi="Times New Roman"/>
                <w:lang w:val="ru-RU"/>
              </w:rPr>
            </w:pPr>
            <w:r w:rsidRPr="00940E2F">
              <w:rPr>
                <w:rFonts w:ascii="Times New Roman" w:hAnsi="Times New Roman"/>
                <w:lang w:val="ru-RU"/>
              </w:rPr>
              <w:t>имени Кирова»</w:t>
            </w:r>
          </w:p>
          <w:p w:rsidR="00F2755D" w:rsidRPr="00940E2F" w:rsidRDefault="00F2755D" w:rsidP="00FE7C8D">
            <w:pPr>
              <w:jc w:val="center"/>
              <w:rPr>
                <w:rFonts w:ascii="Times New Roman" w:hAnsi="Times New Roman"/>
                <w:lang w:val="ru-RU"/>
              </w:rPr>
            </w:pPr>
            <w:r w:rsidRPr="00940E2F">
              <w:rPr>
                <w:rFonts w:ascii="Times New Roman" w:hAnsi="Times New Roman"/>
                <w:lang w:val="ru-RU"/>
              </w:rPr>
              <w:t>__________ Е.В. Амелькина</w:t>
            </w:r>
          </w:p>
          <w:p w:rsidR="00F2755D" w:rsidRPr="00940E2F" w:rsidRDefault="00F2755D" w:rsidP="005B15C5">
            <w:pPr>
              <w:jc w:val="center"/>
              <w:rPr>
                <w:rFonts w:ascii="Times New Roman" w:hAnsi="Times New Roman"/>
                <w:lang w:val="ru-RU"/>
              </w:rPr>
            </w:pPr>
            <w:r w:rsidRPr="00940E2F">
              <w:rPr>
                <w:rFonts w:ascii="Times New Roman" w:hAnsi="Times New Roman"/>
                <w:lang w:val="ru-RU"/>
              </w:rPr>
              <w:t>приказ от «____»___________ 20___ г. №___</w:t>
            </w:r>
          </w:p>
        </w:tc>
        <w:tc>
          <w:tcPr>
            <w:tcW w:w="48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</w:tcPr>
          <w:p w:rsidR="00F2755D" w:rsidRPr="00940E2F" w:rsidRDefault="00F2755D" w:rsidP="005B15C5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940E2F">
              <w:rPr>
                <w:rFonts w:ascii="Times New Roman" w:hAnsi="Times New Roman"/>
                <w:i/>
                <w:iCs/>
                <w:lang w:val="ru-RU"/>
              </w:rPr>
              <w:t>«Принято»</w:t>
            </w:r>
          </w:p>
          <w:p w:rsidR="00F2755D" w:rsidRPr="00940E2F" w:rsidRDefault="00F2755D" w:rsidP="005B15C5">
            <w:pPr>
              <w:jc w:val="center"/>
              <w:rPr>
                <w:rFonts w:ascii="Times New Roman" w:hAnsi="Times New Roman"/>
                <w:lang w:val="ru-RU"/>
              </w:rPr>
            </w:pPr>
            <w:r w:rsidRPr="00940E2F">
              <w:rPr>
                <w:rFonts w:ascii="Times New Roman" w:hAnsi="Times New Roman"/>
                <w:lang w:val="ru-RU"/>
              </w:rPr>
              <w:t>на заседании Педагогического совета</w:t>
            </w:r>
          </w:p>
          <w:p w:rsidR="00F2755D" w:rsidRPr="00940E2F" w:rsidRDefault="00F2755D" w:rsidP="005B15C5">
            <w:pPr>
              <w:jc w:val="center"/>
              <w:rPr>
                <w:rFonts w:ascii="Times New Roman" w:hAnsi="Times New Roman"/>
                <w:lang w:val="ru-RU"/>
              </w:rPr>
            </w:pPr>
            <w:r w:rsidRPr="00940E2F">
              <w:rPr>
                <w:rFonts w:ascii="Times New Roman" w:hAnsi="Times New Roman"/>
                <w:lang w:val="ru-RU"/>
              </w:rPr>
              <w:t>МБОУ «Борисовская СОШ</w:t>
            </w:r>
          </w:p>
          <w:p w:rsidR="00F2755D" w:rsidRPr="00940E2F" w:rsidRDefault="00F2755D" w:rsidP="005B15C5">
            <w:pPr>
              <w:jc w:val="center"/>
              <w:rPr>
                <w:rFonts w:ascii="Times New Roman" w:hAnsi="Times New Roman"/>
                <w:lang w:val="ru-RU"/>
              </w:rPr>
            </w:pPr>
            <w:r w:rsidRPr="00940E2F">
              <w:rPr>
                <w:rFonts w:ascii="Times New Roman" w:hAnsi="Times New Roman"/>
                <w:lang w:val="ru-RU"/>
              </w:rPr>
              <w:t>имени Кирова»</w:t>
            </w:r>
          </w:p>
          <w:p w:rsidR="00F2755D" w:rsidRPr="00940E2F" w:rsidRDefault="00F2755D" w:rsidP="005B15C5">
            <w:pPr>
              <w:rPr>
                <w:rFonts w:ascii="Times New Roman" w:hAnsi="Times New Roman"/>
                <w:lang w:val="ru-RU"/>
              </w:rPr>
            </w:pPr>
          </w:p>
          <w:p w:rsidR="00F2755D" w:rsidRPr="00940E2F" w:rsidRDefault="00F2755D" w:rsidP="00FE7C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протокол от «____»_________</w:t>
            </w:r>
            <w:r w:rsidRPr="00940E2F">
              <w:rPr>
                <w:rFonts w:ascii="Times New Roman" w:hAnsi="Times New Roman"/>
                <w:lang w:val="ru-RU"/>
              </w:rPr>
              <w:t xml:space="preserve"> 20___ г. №___</w:t>
            </w:r>
          </w:p>
        </w:tc>
      </w:tr>
    </w:tbl>
    <w:p w:rsidR="00F2755D" w:rsidRDefault="00F2755D" w:rsidP="00AC5ECC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2755D" w:rsidRPr="00AC5ECC" w:rsidRDefault="00F2755D" w:rsidP="00AC5ECC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C5ECC">
        <w:rPr>
          <w:rFonts w:ascii="Times New Roman" w:hAnsi="Times New Roman"/>
          <w:sz w:val="28"/>
          <w:szCs w:val="28"/>
          <w:lang w:val="ru-RU" w:eastAsia="ru-RU"/>
        </w:rPr>
        <w:t>ПОЛОЖЕНИЕ</w:t>
      </w:r>
    </w:p>
    <w:p w:rsidR="00F2755D" w:rsidRPr="00AC5ECC" w:rsidRDefault="00F2755D" w:rsidP="00AC5ECC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C5ECC">
        <w:rPr>
          <w:rFonts w:ascii="Times New Roman" w:hAnsi="Times New Roman"/>
          <w:sz w:val="28"/>
          <w:szCs w:val="28"/>
          <w:lang w:val="ru-RU" w:eastAsia="ru-RU"/>
        </w:rPr>
        <w:t>О ПОРТФЕЛЕ ДОСТИЖЕНИЙ ОБУЧАЮЩЕГОСЯ</w:t>
      </w:r>
    </w:p>
    <w:p w:rsidR="00F2755D" w:rsidRDefault="00F2755D" w:rsidP="008F3F6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НА УРОВНЕ ОСНОВНОГО ОБЩЕГО ОБРАЗОВАНИЯ 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>МУНИЦИПАЛЬНОГО БЮДЖЕТНОГО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>ОБЩЕОБРАЗОВАТЕЛЬНОГО УЧРЕЖДЕНИЯ «БОРИСОВСКАЯ СРЕДНЯЯ ОБЩЕОБРАЗОВАТЕ</w:t>
      </w:r>
      <w:r>
        <w:rPr>
          <w:rFonts w:ascii="Times New Roman" w:hAnsi="Times New Roman"/>
          <w:sz w:val="28"/>
          <w:szCs w:val="28"/>
          <w:lang w:val="ru-RU" w:eastAsia="ru-RU"/>
        </w:rPr>
        <w:t>ЛЬНАЯ ШКОЛА ИМЕНИ КИРОВА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F2755D" w:rsidRPr="00AC5ECC" w:rsidRDefault="00F2755D" w:rsidP="00AC5ECC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2755D" w:rsidRPr="00AC5ECC" w:rsidRDefault="00F2755D" w:rsidP="008F3F6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C5ECC">
        <w:rPr>
          <w:rFonts w:ascii="Times New Roman" w:hAnsi="Times New Roman"/>
          <w:b/>
          <w:sz w:val="28"/>
          <w:szCs w:val="28"/>
          <w:lang w:val="ru-RU" w:eastAsia="ru-RU"/>
        </w:rPr>
        <w:t>1.Общие положения</w:t>
      </w:r>
    </w:p>
    <w:p w:rsidR="00F2755D" w:rsidRPr="00AC5ECC" w:rsidRDefault="00F2755D" w:rsidP="00AC5ECC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C5ECC">
        <w:rPr>
          <w:rFonts w:ascii="Times New Roman" w:hAnsi="Times New Roman"/>
          <w:sz w:val="28"/>
          <w:szCs w:val="28"/>
          <w:lang w:val="ru-RU" w:eastAsia="ru-RU"/>
        </w:rPr>
        <w:t>1.1.Настоящее Положение разработано в соответствии со следующими нормативными документами: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C5ECC">
          <w:rPr>
            <w:rFonts w:ascii="Times New Roman" w:hAnsi="Times New Roman"/>
            <w:sz w:val="28"/>
            <w:szCs w:val="28"/>
            <w:lang w:val="ru-RU" w:eastAsia="ru-RU"/>
          </w:rPr>
          <w:t>2012 г</w:t>
        </w:r>
      </w:smartTag>
      <w:r w:rsidRPr="00AC5ECC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№ 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>273-ФЗ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>«Об образовании в Российской Федерации»;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 xml:space="preserve">Федеральным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государственным образовательным 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>стандарт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ом 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 xml:space="preserve">основного общего образования (Приложение к приказу Минобрнауки России от 17.12 </w:t>
      </w:r>
      <w:smartTag w:uri="urn:schemas-microsoft-com:office:smarttags" w:element="metricconverter">
        <w:smartTagPr>
          <w:attr w:name="ProductID" w:val="2010 г"/>
        </w:smartTagPr>
        <w:r w:rsidRPr="00AC5ECC">
          <w:rPr>
            <w:rFonts w:ascii="Times New Roman" w:hAnsi="Times New Roman"/>
            <w:sz w:val="28"/>
            <w:szCs w:val="28"/>
            <w:lang w:val="ru-RU" w:eastAsia="ru-RU"/>
          </w:rPr>
          <w:t>2010</w:t>
        </w:r>
        <w:r>
          <w:rPr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Pr="00AC5ECC">
          <w:rPr>
            <w:rFonts w:ascii="Times New Roman" w:hAnsi="Times New Roman"/>
            <w:sz w:val="28"/>
            <w:szCs w:val="28"/>
            <w:lang w:val="ru-RU" w:eastAsia="ru-RU"/>
          </w:rPr>
          <w:t>г</w:t>
        </w:r>
      </w:smartTag>
      <w:r w:rsidRPr="00AC5ECC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№ 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>1897);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>Уставом МБОУ «Борисовская средняя общеобразовательная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 xml:space="preserve">школа имени </w:t>
      </w:r>
      <w:r>
        <w:rPr>
          <w:rFonts w:ascii="Times New Roman" w:hAnsi="Times New Roman"/>
          <w:sz w:val="28"/>
          <w:szCs w:val="28"/>
          <w:lang w:val="ru-RU" w:eastAsia="ru-RU"/>
        </w:rPr>
        <w:t>Кирова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>» (далее –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>Школа).</w:t>
      </w:r>
    </w:p>
    <w:p w:rsidR="00F2755D" w:rsidRPr="00AC5ECC" w:rsidRDefault="00F2755D" w:rsidP="00AC5ECC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C5ECC">
        <w:rPr>
          <w:rFonts w:ascii="Times New Roman" w:hAnsi="Times New Roman"/>
          <w:sz w:val="28"/>
          <w:szCs w:val="28"/>
          <w:lang w:val="ru-RU" w:eastAsia="ru-RU"/>
        </w:rPr>
        <w:t>1.2.Настоящее Положение определяет порядок формирования, структуру и использование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 xml:space="preserve">Портфеля достижений как инструмента оценки динамики индивидуальных образовательных достижений обучающегося в период его обучения </w:t>
      </w:r>
      <w:r>
        <w:rPr>
          <w:rFonts w:ascii="Times New Roman" w:hAnsi="Times New Roman"/>
          <w:sz w:val="28"/>
          <w:szCs w:val="28"/>
          <w:lang w:val="ru-RU" w:eastAsia="ru-RU"/>
        </w:rPr>
        <w:t>на уровне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 xml:space="preserve"> основно</w:t>
      </w:r>
      <w:r>
        <w:rPr>
          <w:rFonts w:ascii="Times New Roman" w:hAnsi="Times New Roman"/>
          <w:sz w:val="28"/>
          <w:szCs w:val="28"/>
          <w:lang w:val="ru-RU" w:eastAsia="ru-RU"/>
        </w:rPr>
        <w:t>го общего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образования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2755D" w:rsidRDefault="00F2755D" w:rsidP="00AC5ECC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C5ECC">
        <w:rPr>
          <w:rFonts w:ascii="Times New Roman" w:hAnsi="Times New Roman"/>
          <w:sz w:val="28"/>
          <w:szCs w:val="28"/>
          <w:lang w:val="ru-RU" w:eastAsia="ru-RU"/>
        </w:rPr>
        <w:t>1.3.Портфель достижений является перспективной формой представления индивидуальны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х 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>достижений обучающегося, так как позволяет учитывать результаты, достигнутые учеником в разнообразных видах деятельности: учебной, творческой, физкультурно-оздоровительной, социальной, коммуникативной.</w:t>
      </w:r>
    </w:p>
    <w:p w:rsidR="00F2755D" w:rsidRPr="00AC5ECC" w:rsidRDefault="00F2755D" w:rsidP="00AC5ECC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2755D" w:rsidRDefault="00F2755D" w:rsidP="008F3F6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C5ECC">
        <w:rPr>
          <w:rFonts w:ascii="Times New Roman" w:hAnsi="Times New Roman"/>
          <w:b/>
          <w:sz w:val="28"/>
          <w:szCs w:val="28"/>
          <w:lang w:val="ru-RU" w:eastAsia="ru-RU"/>
        </w:rPr>
        <w:t>2.Цели и задачи</w:t>
      </w:r>
    </w:p>
    <w:p w:rsidR="00F2755D" w:rsidRPr="008F3F62" w:rsidRDefault="00F2755D" w:rsidP="008F3F62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C5ECC">
        <w:rPr>
          <w:rFonts w:ascii="Times New Roman" w:hAnsi="Times New Roman"/>
          <w:sz w:val="28"/>
          <w:szCs w:val="28"/>
          <w:lang w:val="ru-RU" w:eastAsia="ru-RU"/>
        </w:rPr>
        <w:t>2.1.Цель Портфеля достижений –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собрать, систематизировать и 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>зафиксировать результаты развития обучаю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 xml:space="preserve">щегося, его усилия, достижения в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>различных областях, демонстрировать весь спектр его способностей, интересов, склонностей, знаний и умений.</w:t>
      </w:r>
    </w:p>
    <w:p w:rsidR="00F2755D" w:rsidRPr="008F3F62" w:rsidRDefault="00F2755D" w:rsidP="008F3F62">
      <w:pPr>
        <w:rPr>
          <w:rFonts w:ascii="Times New Roman" w:hAnsi="Times New Roman"/>
          <w:sz w:val="28"/>
          <w:szCs w:val="28"/>
          <w:lang w:val="ru-RU" w:eastAsia="ru-RU"/>
        </w:rPr>
      </w:pPr>
      <w:r w:rsidRPr="008F3F62">
        <w:rPr>
          <w:rFonts w:ascii="Times New Roman" w:hAnsi="Times New Roman"/>
          <w:sz w:val="28"/>
          <w:szCs w:val="28"/>
          <w:lang w:val="ru-RU" w:eastAsia="ru-RU"/>
        </w:rPr>
        <w:t>2.2.Портфель достижений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>помогает решать важные педагогические задачи:</w:t>
      </w:r>
    </w:p>
    <w:p w:rsidR="00F2755D" w:rsidRPr="008F3F62" w:rsidRDefault="00F2755D" w:rsidP="008F3F6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2.2.1.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>создать для каждого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>обучающегося ситуацию переживания успеха;</w:t>
      </w:r>
    </w:p>
    <w:p w:rsidR="00F2755D" w:rsidRPr="008F3F62" w:rsidRDefault="00F2755D" w:rsidP="008F3F6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2.2.2.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 xml:space="preserve">поддержать интерес обучающегося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к определенному виду 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>деятельности;</w:t>
      </w:r>
    </w:p>
    <w:p w:rsidR="00F2755D" w:rsidRPr="008F3F62" w:rsidRDefault="00F2755D" w:rsidP="008F3F6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2.2.3.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>поощрять его активность и самостоятельность;</w:t>
      </w:r>
    </w:p>
    <w:p w:rsidR="00F2755D" w:rsidRPr="008F3F62" w:rsidRDefault="00F2755D" w:rsidP="008F3F6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2.2.4.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>формировать навыки учебной деятельности;</w:t>
      </w:r>
    </w:p>
    <w:p w:rsidR="00F2755D" w:rsidRPr="008F3F62" w:rsidRDefault="00F2755D" w:rsidP="008F3F6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2.2.5.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>содействовать индивидуализации образования обучающегося;</w:t>
      </w:r>
    </w:p>
    <w:p w:rsidR="00F2755D" w:rsidRPr="008F3F62" w:rsidRDefault="00F2755D" w:rsidP="008F3F6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2.2.6.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>закладывать дополнительные предпосылки и возможности для его успешной социализации;</w:t>
      </w:r>
    </w:p>
    <w:p w:rsidR="00F2755D" w:rsidRDefault="00F2755D" w:rsidP="008F3F6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2.2.7.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>укреплять взаимодействие с семьей обучающегося, повышать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>заинтересованность родителей (законных представителей) в результатах развития ребенка и совместной деятельности со Школой.</w:t>
      </w:r>
    </w:p>
    <w:p w:rsidR="00F2755D" w:rsidRPr="008F3F62" w:rsidRDefault="00F2755D" w:rsidP="008F3F6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2755D" w:rsidRPr="008F3F62" w:rsidRDefault="00F2755D" w:rsidP="008F3F6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F62">
        <w:rPr>
          <w:rFonts w:ascii="Times New Roman" w:hAnsi="Times New Roman"/>
          <w:b/>
          <w:sz w:val="28"/>
          <w:szCs w:val="28"/>
          <w:lang w:val="ru-RU" w:eastAsia="ru-RU"/>
        </w:rPr>
        <w:t>3.Порядок формирования Портфеля достижений</w:t>
      </w:r>
    </w:p>
    <w:p w:rsidR="00F2755D" w:rsidRPr="008F3F62" w:rsidRDefault="00F2755D" w:rsidP="008F3F6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F62">
        <w:rPr>
          <w:rFonts w:ascii="Times New Roman" w:hAnsi="Times New Roman"/>
          <w:sz w:val="28"/>
          <w:szCs w:val="28"/>
          <w:lang w:val="ru-RU" w:eastAsia="ru-RU"/>
        </w:rPr>
        <w:t>3.1.Портфель достижений обучающегося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на уровне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 xml:space="preserve"> основно</w:t>
      </w:r>
      <w:r>
        <w:rPr>
          <w:rFonts w:ascii="Times New Roman" w:hAnsi="Times New Roman"/>
          <w:sz w:val="28"/>
          <w:szCs w:val="28"/>
          <w:lang w:val="ru-RU" w:eastAsia="ru-RU"/>
        </w:rPr>
        <w:t>го общего</w:t>
      </w:r>
      <w:r w:rsidRPr="00AC5EC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образования является одной из 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>составляющих «портрета» выпускника и играет важную роль при переходе обучающегося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>в 10 класс средней шк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олы для определения вектора его 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>дальнейшего развития и обучения.</w:t>
      </w:r>
    </w:p>
    <w:p w:rsidR="00F2755D" w:rsidRPr="008F3F62" w:rsidRDefault="00F2755D" w:rsidP="008F3F6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F62">
        <w:rPr>
          <w:rFonts w:ascii="Times New Roman" w:hAnsi="Times New Roman"/>
          <w:sz w:val="28"/>
          <w:szCs w:val="28"/>
          <w:lang w:val="ru-RU" w:eastAsia="ru-RU"/>
        </w:rPr>
        <w:t>3.2.Период составления Портфеля достижений –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>5-9 классы.</w:t>
      </w:r>
    </w:p>
    <w:p w:rsidR="00F2755D" w:rsidRPr="008F3F62" w:rsidRDefault="00F2755D" w:rsidP="008F3F6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F62">
        <w:rPr>
          <w:rFonts w:ascii="Times New Roman" w:hAnsi="Times New Roman"/>
          <w:sz w:val="28"/>
          <w:szCs w:val="28"/>
          <w:lang w:val="ru-RU" w:eastAsia="ru-RU"/>
        </w:rPr>
        <w:t xml:space="preserve">3.3.Ответственность за организацию формирования Портфеля достижений 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>систематическое знакомство родителей (законных представителей) с его содержанием возлагается на классного руководителя.</w:t>
      </w:r>
    </w:p>
    <w:p w:rsidR="00F2755D" w:rsidRDefault="00F2755D" w:rsidP="008F3F6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F62">
        <w:rPr>
          <w:rFonts w:ascii="Times New Roman" w:hAnsi="Times New Roman"/>
          <w:sz w:val="28"/>
          <w:szCs w:val="28"/>
          <w:lang w:val="ru-RU" w:eastAsia="ru-RU"/>
        </w:rPr>
        <w:t>3.4.Портфель достижений хранится в Школе в течение всего периода обучения. При переводе обучающегося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>в другое образовательно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 xml:space="preserve"> учреждение Портфель достижений выдается родителям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F3F62">
        <w:rPr>
          <w:rFonts w:ascii="Times New Roman" w:hAnsi="Times New Roman"/>
          <w:sz w:val="28"/>
          <w:szCs w:val="28"/>
          <w:lang w:val="ru-RU" w:eastAsia="ru-RU"/>
        </w:rPr>
        <w:t>(законным представителям) вместе с личным делом, медицинской картой обучающегося.</w:t>
      </w:r>
    </w:p>
    <w:p w:rsidR="00F2755D" w:rsidRPr="008F3F62" w:rsidRDefault="00F2755D" w:rsidP="008F3F6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2755D" w:rsidRPr="00AC5ECC" w:rsidRDefault="00F2755D" w:rsidP="009137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F62">
        <w:rPr>
          <w:rFonts w:ascii="Times New Roman" w:hAnsi="Times New Roman"/>
          <w:b/>
          <w:sz w:val="28"/>
          <w:szCs w:val="28"/>
          <w:lang w:val="ru-RU" w:eastAsia="ru-RU"/>
        </w:rPr>
        <w:t>4.Структура, содержание и оформление Портфеля дос</w:t>
      </w:r>
      <w:r w:rsidRPr="009137A3">
        <w:rPr>
          <w:rFonts w:ascii="Times New Roman" w:hAnsi="Times New Roman"/>
          <w:b/>
          <w:sz w:val="28"/>
          <w:szCs w:val="28"/>
          <w:lang w:val="ru-RU" w:eastAsia="ru-RU"/>
        </w:rPr>
        <w:t>тижений</w:t>
      </w:r>
    </w:p>
    <w:p w:rsidR="00F2755D" w:rsidRPr="009137A3" w:rsidRDefault="00F2755D" w:rsidP="009137A3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137A3">
        <w:rPr>
          <w:rFonts w:ascii="Times New Roman" w:hAnsi="Times New Roman"/>
          <w:sz w:val="28"/>
          <w:szCs w:val="28"/>
          <w:lang w:val="ru-RU" w:eastAsia="ru-RU"/>
        </w:rPr>
        <w:t>4.1. Портфель достижений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обучающегося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имеет:</w:t>
      </w:r>
    </w:p>
    <w:p w:rsidR="00F2755D" w:rsidRPr="009137A3" w:rsidRDefault="00F2755D" w:rsidP="009137A3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137A3">
        <w:rPr>
          <w:rFonts w:ascii="Times New Roman" w:hAnsi="Times New Roman"/>
          <w:sz w:val="28"/>
          <w:szCs w:val="28"/>
          <w:lang w:val="ru-RU" w:eastAsia="ru-RU"/>
        </w:rPr>
        <w:t xml:space="preserve">4.1.1. титульный лист,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который содержит основную информацию (фамилия, имя, отчество, учебное заведение, класс, контактная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информация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и фото обучающегося (по желанию родителей и обучающегося);</w:t>
      </w:r>
    </w:p>
    <w:p w:rsidR="00F2755D" w:rsidRPr="009137A3" w:rsidRDefault="00F2755D" w:rsidP="009137A3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137A3">
        <w:rPr>
          <w:rFonts w:ascii="Times New Roman" w:hAnsi="Times New Roman"/>
          <w:sz w:val="28"/>
          <w:szCs w:val="28"/>
          <w:lang w:val="ru-RU" w:eastAsia="ru-RU"/>
        </w:rPr>
        <w:t>4.1.2. основную часть:</w:t>
      </w:r>
    </w:p>
    <w:p w:rsidR="00F2755D" w:rsidRPr="009137A3" w:rsidRDefault="00F2755D" w:rsidP="009137A3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137A3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«Кто я и чего хочу». Этот разде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л содержит личностную рефлексию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обучающегося, в том числе и по материалам самого «Портфеля», это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 xml:space="preserve">часть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его личностных результатов;</w:t>
      </w:r>
    </w:p>
    <w:p w:rsidR="00F2755D" w:rsidRPr="009137A3" w:rsidRDefault="00F2755D" w:rsidP="009137A3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137A3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«Чему я научился на ВСЕХ предметах»: работа с информацией,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 xml:space="preserve">общение с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людьми, организация своих дел, выбор и оценка поступков. Этот раздел отражает личностные и метапредметные результаты –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универсальные учебные действия: регулятивные, познавательные, коммуникативные;</w:t>
      </w:r>
    </w:p>
    <w:p w:rsidR="00F2755D" w:rsidRPr="009137A3" w:rsidRDefault="00F2755D" w:rsidP="009137A3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137A3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«Чему я научился на РАЗНЫХ предметах». Этот раздел представляет предметные результаты обучающегося: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итоги промежуточной аттестации; итоговые оценки по предметам, не выносимым на государственную (итоговую) аттестацию; оценки проектной деятельности;</w:t>
      </w:r>
    </w:p>
    <w:p w:rsidR="00F2755D" w:rsidRDefault="00F2755D" w:rsidP="009137A3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137A3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«Достижения ВНЕ уч</w:t>
      </w:r>
      <w:r w:rsidRPr="00FF405B">
        <w:rPr>
          <w:rFonts w:ascii="Times New Roman" w:hAnsi="Times New Roman"/>
          <w:sz w:val="28"/>
          <w:szCs w:val="28"/>
          <w:lang w:val="ru-RU" w:eastAsia="ru-RU"/>
        </w:rPr>
        <w:t>еб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ы». Этот раздел,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прежде всего,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отражает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личностные результаты обучающегося: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материалы, характеризующие достижения обучающихся в рамках внеучебной и досуговой деятельности (результаты участия в олимпиадах, конкурсах, выставках, смотрах, конкурсах, спортивных мероприятиях и т.д.).</w:t>
      </w:r>
    </w:p>
    <w:p w:rsidR="00F2755D" w:rsidRPr="009137A3" w:rsidRDefault="00F2755D" w:rsidP="009137A3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2755D" w:rsidRPr="009137A3" w:rsidRDefault="00F2755D" w:rsidP="009137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137A3">
        <w:rPr>
          <w:rFonts w:ascii="Times New Roman" w:hAnsi="Times New Roman"/>
          <w:b/>
          <w:sz w:val="28"/>
          <w:szCs w:val="28"/>
          <w:lang w:val="ru-RU" w:eastAsia="ru-RU"/>
        </w:rPr>
        <w:t>5. Правила ведения Портфеля достижений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b/>
          <w:sz w:val="28"/>
          <w:szCs w:val="28"/>
          <w:lang w:val="ru-RU" w:eastAsia="ru-RU"/>
        </w:rPr>
        <w:t>и оценки его материалов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.</w:t>
      </w:r>
    </w:p>
    <w:p w:rsidR="00F2755D" w:rsidRDefault="00F2755D" w:rsidP="00B03779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137A3">
        <w:rPr>
          <w:rFonts w:ascii="Times New Roman" w:hAnsi="Times New Roman"/>
          <w:sz w:val="28"/>
          <w:szCs w:val="28"/>
          <w:lang w:val="ru-RU" w:eastAsia="ru-RU"/>
        </w:rPr>
        <w:t>5.1. Портфель достижений обучающегося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оценивается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классным </w:t>
      </w:r>
      <w:r w:rsidRPr="009137A3">
        <w:rPr>
          <w:rFonts w:ascii="Times New Roman" w:hAnsi="Times New Roman"/>
          <w:sz w:val="28"/>
          <w:szCs w:val="28"/>
          <w:lang w:val="ru-RU" w:eastAsia="ru-RU"/>
        </w:rPr>
        <w:t>руководителем и учеником 1 раз в год по следующим критериям: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568"/>
        <w:gridCol w:w="3420"/>
      </w:tblGrid>
      <w:tr w:rsidR="00F2755D" w:rsidRPr="00940E2F" w:rsidTr="00E97864">
        <w:tc>
          <w:tcPr>
            <w:tcW w:w="2660" w:type="dxa"/>
          </w:tcPr>
          <w:p w:rsidR="00F2755D" w:rsidRPr="00940E2F" w:rsidRDefault="00F2755D" w:rsidP="00E9786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</w:t>
            </w:r>
          </w:p>
          <w:p w:rsidR="00F2755D" w:rsidRPr="00940E2F" w:rsidRDefault="00F2755D" w:rsidP="00E9786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68" w:type="dxa"/>
          </w:tcPr>
          <w:p w:rsidR="00F2755D" w:rsidRPr="00940E2F" w:rsidRDefault="00F2755D" w:rsidP="00E9786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индикатор</w:t>
            </w:r>
          </w:p>
        </w:tc>
        <w:tc>
          <w:tcPr>
            <w:tcW w:w="3420" w:type="dxa"/>
          </w:tcPr>
          <w:p w:rsidR="00F2755D" w:rsidRPr="00940E2F" w:rsidRDefault="00F2755D" w:rsidP="00E9786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баллы</w:t>
            </w:r>
          </w:p>
          <w:p w:rsidR="00F2755D" w:rsidRPr="00940E2F" w:rsidRDefault="00F2755D" w:rsidP="00E9786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2755D" w:rsidRPr="00940E2F" w:rsidTr="00E97864">
        <w:tc>
          <w:tcPr>
            <w:tcW w:w="2660" w:type="dxa"/>
          </w:tcPr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титульный лист, разделы «Кто я и чего хочу», «Чему я научился </w:t>
            </w:r>
          </w:p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ВСЕХ предметах»</w:t>
            </w:r>
          </w:p>
        </w:tc>
        <w:tc>
          <w:tcPr>
            <w:tcW w:w="3568" w:type="dxa"/>
          </w:tcPr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Arial" w:hAnsi="Arial" w:cs="Arial"/>
                <w:sz w:val="30"/>
                <w:szCs w:val="30"/>
                <w:lang w:val="ru-RU" w:eastAsia="ru-RU"/>
              </w:rPr>
              <w:t xml:space="preserve">- </w:t>
            </w: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красочность оформления,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420" w:type="dxa"/>
          </w:tcPr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баллов – индикатор полнос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тью </w:t>
            </w: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соответствует </w:t>
            </w:r>
          </w:p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требованиям;</w:t>
            </w:r>
          </w:p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балла –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незначительные </w:t>
            </w: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замечания.</w:t>
            </w:r>
          </w:p>
        </w:tc>
      </w:tr>
      <w:tr w:rsidR="00F2755D" w:rsidRPr="002C0DA0" w:rsidTr="00E97864">
        <w:tc>
          <w:tcPr>
            <w:tcW w:w="2660" w:type="dxa"/>
          </w:tcPr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дел  «Чему я научился на РАЗНЫХ </w:t>
            </w: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предметах»</w:t>
            </w:r>
          </w:p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68" w:type="dxa"/>
          </w:tcPr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наличие проект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ов, творческих работ, стартовых диагностических, промежуточных, </w:t>
            </w: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тематических, итоговых </w:t>
            </w:r>
          </w:p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 </w:t>
            </w:r>
          </w:p>
        </w:tc>
        <w:tc>
          <w:tcPr>
            <w:tcW w:w="3420" w:type="dxa"/>
          </w:tcPr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- 5 баллов – от 5 и больше работ по каждому предмету;</w:t>
            </w:r>
          </w:p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- 3 балла –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3-</w:t>
            </w: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работы по каждому предмету;</w:t>
            </w:r>
          </w:p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балл – менее 3 работ по каждому предмету.</w:t>
            </w:r>
          </w:p>
        </w:tc>
      </w:tr>
      <w:tr w:rsidR="00F2755D" w:rsidRPr="002C0DA0" w:rsidTr="00E97864">
        <w:tc>
          <w:tcPr>
            <w:tcW w:w="2660" w:type="dxa"/>
          </w:tcPr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Раздел «Достижения ВНЕ </w:t>
            </w:r>
          </w:p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</w:t>
            </w:r>
            <w:r w:rsidRPr="00FF405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еб</w:t>
            </w: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ы»</w:t>
            </w:r>
          </w:p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68" w:type="dxa"/>
          </w:tcPr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наличие поручений, участие в делах класса, школы, социума; </w:t>
            </w:r>
          </w:p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участие в спортивных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др.</w:t>
            </w: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мероприятиях;</w:t>
            </w:r>
          </w:p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посещение школы, кружка спортивной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 иной </w:t>
            </w: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направленности (фото, сообщения)</w:t>
            </w:r>
          </w:p>
        </w:tc>
        <w:tc>
          <w:tcPr>
            <w:tcW w:w="3420" w:type="dxa"/>
          </w:tcPr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- 5 баллов – наличие фото, поручений, красочных сообщений на тему (от 5 и больше);</w:t>
            </w:r>
          </w:p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- 3 балла – наличие фото, поручений, красочных сообщений на тему (3-4);</w:t>
            </w:r>
          </w:p>
          <w:p w:rsidR="00F2755D" w:rsidRPr="00940E2F" w:rsidRDefault="00F2755D" w:rsidP="00E978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40E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балл – недостаточная информация, отсутствие фото, сообщений.</w:t>
            </w:r>
          </w:p>
        </w:tc>
      </w:tr>
    </w:tbl>
    <w:p w:rsidR="00F2755D" w:rsidRPr="006C5D4B" w:rsidRDefault="00F2755D" w:rsidP="006C5D4B">
      <w:pPr>
        <w:rPr>
          <w:rFonts w:ascii="Times New Roman" w:hAnsi="Times New Roman"/>
          <w:sz w:val="28"/>
          <w:szCs w:val="28"/>
          <w:lang w:val="ru-RU" w:eastAsia="ru-RU"/>
        </w:rPr>
      </w:pPr>
      <w:r w:rsidRPr="006C5D4B">
        <w:rPr>
          <w:rFonts w:ascii="Times New Roman" w:hAnsi="Times New Roman"/>
          <w:sz w:val="28"/>
          <w:szCs w:val="28"/>
          <w:lang w:val="ru-RU" w:eastAsia="ru-RU"/>
        </w:rPr>
        <w:t>5.2.Положение действительно до внесения следующих изменений.</w:t>
      </w:r>
    </w:p>
    <w:p w:rsidR="00F2755D" w:rsidRPr="009137A3" w:rsidRDefault="00F2755D" w:rsidP="009137A3">
      <w:pPr>
        <w:rPr>
          <w:rFonts w:ascii="Arial" w:hAnsi="Arial" w:cs="Arial"/>
          <w:sz w:val="30"/>
          <w:szCs w:val="30"/>
          <w:lang w:val="ru-RU" w:eastAsia="ru-RU"/>
        </w:rPr>
      </w:pPr>
    </w:p>
    <w:sectPr w:rsidR="00F2755D" w:rsidRPr="009137A3" w:rsidSect="0026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ECC"/>
    <w:rsid w:val="001872A9"/>
    <w:rsid w:val="00216510"/>
    <w:rsid w:val="00217002"/>
    <w:rsid w:val="002607B2"/>
    <w:rsid w:val="002C0878"/>
    <w:rsid w:val="002C0DA0"/>
    <w:rsid w:val="002D3CC9"/>
    <w:rsid w:val="003F16B5"/>
    <w:rsid w:val="004606F2"/>
    <w:rsid w:val="005B15C5"/>
    <w:rsid w:val="005F1F0A"/>
    <w:rsid w:val="00657EA3"/>
    <w:rsid w:val="00686F86"/>
    <w:rsid w:val="006C5D4B"/>
    <w:rsid w:val="00785734"/>
    <w:rsid w:val="007918FE"/>
    <w:rsid w:val="007B321B"/>
    <w:rsid w:val="008B610A"/>
    <w:rsid w:val="008F3F62"/>
    <w:rsid w:val="009137A3"/>
    <w:rsid w:val="00921825"/>
    <w:rsid w:val="00940E2F"/>
    <w:rsid w:val="00A12B3C"/>
    <w:rsid w:val="00AA0979"/>
    <w:rsid w:val="00AC5ECC"/>
    <w:rsid w:val="00B03779"/>
    <w:rsid w:val="00C36496"/>
    <w:rsid w:val="00CA1FA1"/>
    <w:rsid w:val="00CC1262"/>
    <w:rsid w:val="00D55901"/>
    <w:rsid w:val="00E97864"/>
    <w:rsid w:val="00EC4E87"/>
    <w:rsid w:val="00F2755D"/>
    <w:rsid w:val="00FE7C8D"/>
    <w:rsid w:val="00FF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364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64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64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649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64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64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64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64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364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649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64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64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64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3649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3649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3649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3649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3649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3649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3649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3649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3649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3649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3649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3649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C36496"/>
    <w:rPr>
      <w:szCs w:val="32"/>
    </w:rPr>
  </w:style>
  <w:style w:type="paragraph" w:styleId="ListParagraph">
    <w:name w:val="List Paragraph"/>
    <w:basedOn w:val="Normal"/>
    <w:uiPriority w:val="99"/>
    <w:qFormat/>
    <w:rsid w:val="00C364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3649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C3649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364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3649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3649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3649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3649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3649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3649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36496"/>
    <w:pPr>
      <w:outlineLvl w:val="9"/>
    </w:pPr>
  </w:style>
  <w:style w:type="table" w:styleId="TableGrid">
    <w:name w:val="Table Grid"/>
    <w:basedOn w:val="TableNormal"/>
    <w:uiPriority w:val="99"/>
    <w:rsid w:val="009137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864</Words>
  <Characters>4930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2015-12-07T18:16:00Z</dcterms:created>
  <dcterms:modified xsi:type="dcterms:W3CDTF">2015-12-07T19:56:00Z</dcterms:modified>
</cp:coreProperties>
</file>