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53" w:rsidRDefault="00845553" w:rsidP="0000727F">
      <w:pPr>
        <w:jc w:val="center"/>
        <w:rPr>
          <w:b/>
          <w:bCs/>
        </w:rPr>
      </w:pPr>
      <w:r w:rsidRPr="00A92799">
        <w:rPr>
          <w:b/>
          <w:bCs/>
        </w:rPr>
        <w:t>План внеурочной деятельности</w:t>
      </w:r>
    </w:p>
    <w:p w:rsidR="00845553" w:rsidRPr="009C043C" w:rsidRDefault="00845553" w:rsidP="0000727F">
      <w:pPr>
        <w:jc w:val="center"/>
      </w:pPr>
      <w:r w:rsidRPr="00A92799">
        <w:rPr>
          <w:b/>
          <w:bCs/>
        </w:rPr>
        <w:t>МБОУ</w:t>
      </w:r>
      <w:r>
        <w:rPr>
          <w:b/>
          <w:bCs/>
        </w:rPr>
        <w:t xml:space="preserve"> «Борисовская средняя общеобразовательная школа имени Кирова»</w:t>
      </w:r>
    </w:p>
    <w:tbl>
      <w:tblPr>
        <w:tblpPr w:leftFromText="180" w:rightFromText="180" w:vertAnchor="page" w:horzAnchor="margin" w:tblpX="-209" w:tblpY="211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049"/>
        <w:gridCol w:w="1194"/>
        <w:gridCol w:w="641"/>
        <w:gridCol w:w="640"/>
        <w:gridCol w:w="599"/>
        <w:gridCol w:w="604"/>
        <w:gridCol w:w="573"/>
        <w:gridCol w:w="720"/>
        <w:gridCol w:w="720"/>
        <w:gridCol w:w="709"/>
      </w:tblGrid>
      <w:tr w:rsidR="00845553" w:rsidRPr="00C10D17">
        <w:tc>
          <w:tcPr>
            <w:tcW w:w="1728" w:type="dxa"/>
          </w:tcPr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049" w:type="dxa"/>
          </w:tcPr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Форма</w:t>
            </w:r>
          </w:p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проведения</w:t>
            </w:r>
          </w:p>
        </w:tc>
        <w:tc>
          <w:tcPr>
            <w:tcW w:w="4497" w:type="dxa"/>
            <w:gridSpan w:val="7"/>
          </w:tcPr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Класс/кол-во детей</w:t>
            </w:r>
          </w:p>
          <w:p w:rsidR="00845553" w:rsidRPr="008C653A" w:rsidRDefault="00845553" w:rsidP="00863729">
            <w:pPr>
              <w:jc w:val="center"/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jc w:val="center"/>
            </w:pPr>
            <w:r w:rsidRPr="008C653A">
              <w:rPr>
                <w:sz w:val="22"/>
                <w:szCs w:val="22"/>
              </w:rPr>
              <w:t>Всего на 201</w:t>
            </w:r>
            <w:r>
              <w:rPr>
                <w:sz w:val="22"/>
                <w:szCs w:val="22"/>
              </w:rPr>
              <w:t>7</w:t>
            </w:r>
            <w:r w:rsidRPr="008C653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8C653A">
              <w:rPr>
                <w:sz w:val="22"/>
                <w:szCs w:val="22"/>
              </w:rPr>
              <w:t xml:space="preserve"> учебный год</w:t>
            </w:r>
          </w:p>
        </w:tc>
      </w:tr>
      <w:tr w:rsidR="00845553" w:rsidRPr="00C10D17">
        <w:tc>
          <w:tcPr>
            <w:tcW w:w="1728" w:type="dxa"/>
            <w:vMerge w:val="restart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«Подвижные игры»</w:t>
            </w:r>
          </w:p>
        </w:tc>
        <w:tc>
          <w:tcPr>
            <w:tcW w:w="1194" w:type="dxa"/>
          </w:tcPr>
          <w:p w:rsidR="00845553" w:rsidRPr="00AB06B3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екция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«Маленький турист»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екция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«Юный турист»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екция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  <w:r w:rsidRPr="008C6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5553" w:rsidRPr="00C10D17">
        <w:tc>
          <w:tcPr>
            <w:tcW w:w="1728" w:type="dxa"/>
            <w:vMerge w:val="restart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«Азбука нравственности»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«Православная культура»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8C65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«Моя Родина – Святое Белогорье»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553" w:rsidRPr="00C10D17">
        <w:tc>
          <w:tcPr>
            <w:tcW w:w="1728" w:type="dxa"/>
            <w:vMerge w:val="restart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Социальное</w:t>
            </w: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«Юный пешеход»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«Основы безопасности жизнедеятельности»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«Школа дорожной безопасности»</w:t>
            </w:r>
          </w:p>
        </w:tc>
        <w:tc>
          <w:tcPr>
            <w:tcW w:w="119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8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553" w:rsidRPr="00C10D17">
        <w:tc>
          <w:tcPr>
            <w:tcW w:w="1728" w:type="dxa"/>
            <w:vMerge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</w:t>
            </w:r>
            <w:r w:rsidRPr="008C653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общени</w:t>
            </w:r>
            <w:r w:rsidRPr="008C653A">
              <w:rPr>
                <w:sz w:val="20"/>
                <w:szCs w:val="20"/>
              </w:rPr>
              <w:t>я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Default="00845553" w:rsidP="006B06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8C65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553" w:rsidRPr="00C10D17">
        <w:trPr>
          <w:trHeight w:val="460"/>
        </w:trPr>
        <w:tc>
          <w:tcPr>
            <w:tcW w:w="1728" w:type="dxa"/>
            <w:vMerge w:val="restart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«Мой край – родная Белгородчина»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5553" w:rsidRPr="00C10D17">
        <w:trPr>
          <w:trHeight w:val="460"/>
        </w:trPr>
        <w:tc>
          <w:tcPr>
            <w:tcW w:w="1728" w:type="dxa"/>
            <w:vMerge/>
          </w:tcPr>
          <w:p w:rsidR="00845553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«Моя первая экология»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</w:t>
            </w:r>
          </w:p>
        </w:tc>
      </w:tr>
      <w:tr w:rsidR="00845553" w:rsidRPr="00C10D17">
        <w:trPr>
          <w:trHeight w:val="328"/>
        </w:trPr>
        <w:tc>
          <w:tcPr>
            <w:tcW w:w="1728" w:type="dxa"/>
            <w:vMerge/>
          </w:tcPr>
          <w:p w:rsidR="00845553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«Мой край»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553" w:rsidRPr="00C10D17">
        <w:trPr>
          <w:trHeight w:val="460"/>
        </w:trPr>
        <w:tc>
          <w:tcPr>
            <w:tcW w:w="1728" w:type="dxa"/>
            <w:vMerge/>
          </w:tcPr>
          <w:p w:rsidR="00845553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«Занимательный русский»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8C65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5553" w:rsidRPr="0055505E" w:rsidRDefault="00845553" w:rsidP="006B06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45553" w:rsidRPr="00C10D17">
        <w:trPr>
          <w:trHeight w:val="237"/>
        </w:trPr>
        <w:tc>
          <w:tcPr>
            <w:tcW w:w="1728" w:type="dxa"/>
            <w:vMerge/>
          </w:tcPr>
          <w:p w:rsidR="00845553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 в школе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Default="00845553" w:rsidP="006B0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5553" w:rsidRPr="007A5A75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553" w:rsidRPr="00C10D17">
        <w:trPr>
          <w:trHeight w:val="151"/>
        </w:trPr>
        <w:tc>
          <w:tcPr>
            <w:tcW w:w="1728" w:type="dxa"/>
            <w:vMerge w:val="restart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 xml:space="preserve">«Весёлая палитра» 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5553" w:rsidRPr="00C10D17">
        <w:trPr>
          <w:trHeight w:val="555"/>
        </w:trPr>
        <w:tc>
          <w:tcPr>
            <w:tcW w:w="1728" w:type="dxa"/>
            <w:vMerge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</w:t>
            </w:r>
          </w:p>
        </w:tc>
      </w:tr>
      <w:tr w:rsidR="00845553" w:rsidRPr="00C10D17">
        <w:trPr>
          <w:trHeight w:val="540"/>
        </w:trPr>
        <w:tc>
          <w:tcPr>
            <w:tcW w:w="1728" w:type="dxa"/>
            <w:vMerge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«Волшебный мир оригами»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</w:t>
            </w:r>
          </w:p>
        </w:tc>
      </w:tr>
      <w:tr w:rsidR="00845553" w:rsidRPr="00C10D17">
        <w:trPr>
          <w:trHeight w:val="383"/>
        </w:trPr>
        <w:tc>
          <w:tcPr>
            <w:tcW w:w="1728" w:type="dxa"/>
            <w:vMerge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Юный художник</w:t>
            </w:r>
            <w:r w:rsidRPr="008C653A">
              <w:rPr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6/1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553" w:rsidRPr="00C10D17">
        <w:trPr>
          <w:trHeight w:val="540"/>
        </w:trPr>
        <w:tc>
          <w:tcPr>
            <w:tcW w:w="1728" w:type="dxa"/>
            <w:vMerge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«Декоративно-прикладное искусство и дизайн»</w:t>
            </w:r>
          </w:p>
        </w:tc>
        <w:tc>
          <w:tcPr>
            <w:tcW w:w="119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кружок</w:t>
            </w:r>
          </w:p>
        </w:tc>
        <w:tc>
          <w:tcPr>
            <w:tcW w:w="641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8C65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5553" w:rsidRPr="008C653A" w:rsidRDefault="00845553" w:rsidP="006B068B">
            <w:pPr>
              <w:rPr>
                <w:sz w:val="20"/>
                <w:szCs w:val="20"/>
              </w:rPr>
            </w:pPr>
            <w:r w:rsidRPr="008C653A">
              <w:rPr>
                <w:sz w:val="20"/>
                <w:szCs w:val="20"/>
              </w:rPr>
              <w:t>1</w:t>
            </w:r>
          </w:p>
        </w:tc>
      </w:tr>
      <w:tr w:rsidR="00845553" w:rsidRPr="00C10D17">
        <w:tc>
          <w:tcPr>
            <w:tcW w:w="1728" w:type="dxa"/>
          </w:tcPr>
          <w:p w:rsidR="00845553" w:rsidRPr="008C653A" w:rsidRDefault="00845553" w:rsidP="006B068B">
            <w:r w:rsidRPr="008C653A">
              <w:rPr>
                <w:sz w:val="22"/>
                <w:szCs w:val="22"/>
              </w:rPr>
              <w:t>итого</w:t>
            </w:r>
          </w:p>
        </w:tc>
        <w:tc>
          <w:tcPr>
            <w:tcW w:w="2049" w:type="dxa"/>
          </w:tcPr>
          <w:p w:rsidR="00845553" w:rsidRPr="008C653A" w:rsidRDefault="00845553" w:rsidP="006B068B"/>
        </w:tc>
        <w:tc>
          <w:tcPr>
            <w:tcW w:w="1194" w:type="dxa"/>
          </w:tcPr>
          <w:p w:rsidR="00845553" w:rsidRPr="008C653A" w:rsidRDefault="00845553" w:rsidP="006B068B"/>
        </w:tc>
        <w:tc>
          <w:tcPr>
            <w:tcW w:w="641" w:type="dxa"/>
          </w:tcPr>
          <w:p w:rsidR="00845553" w:rsidRPr="008C653A" w:rsidRDefault="00845553" w:rsidP="006B068B">
            <w:r w:rsidRPr="008C653A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845553" w:rsidRPr="008C653A" w:rsidRDefault="00845553" w:rsidP="006B068B">
            <w:r w:rsidRPr="008C653A"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</w:tcPr>
          <w:p w:rsidR="00845553" w:rsidRPr="008C653A" w:rsidRDefault="00845553" w:rsidP="006B068B">
            <w:r>
              <w:rPr>
                <w:sz w:val="22"/>
                <w:szCs w:val="22"/>
              </w:rPr>
              <w:t>6</w:t>
            </w:r>
          </w:p>
        </w:tc>
        <w:tc>
          <w:tcPr>
            <w:tcW w:w="604" w:type="dxa"/>
          </w:tcPr>
          <w:p w:rsidR="00845553" w:rsidRPr="008C653A" w:rsidRDefault="00845553" w:rsidP="006B068B">
            <w:r>
              <w:rPr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845553" w:rsidRPr="008C653A" w:rsidRDefault="00845553" w:rsidP="006B068B">
            <w:r w:rsidRPr="008C653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6B068B"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845553" w:rsidRPr="008C653A" w:rsidRDefault="00845553" w:rsidP="006B068B">
            <w:r w:rsidRPr="008C653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45553" w:rsidRPr="008C653A" w:rsidRDefault="00845553" w:rsidP="006B068B">
            <w:r>
              <w:rPr>
                <w:sz w:val="22"/>
                <w:szCs w:val="22"/>
              </w:rPr>
              <w:t>42</w:t>
            </w:r>
          </w:p>
        </w:tc>
      </w:tr>
    </w:tbl>
    <w:p w:rsidR="00845553" w:rsidRDefault="00845553" w:rsidP="0000727F">
      <w:pPr>
        <w:rPr>
          <w:b/>
          <w:bCs/>
        </w:rPr>
      </w:pPr>
    </w:p>
    <w:p w:rsidR="00845553" w:rsidRDefault="00845553" w:rsidP="0000727F">
      <w:pPr>
        <w:rPr>
          <w:b/>
          <w:bCs/>
        </w:rPr>
      </w:pPr>
    </w:p>
    <w:p w:rsidR="00845553" w:rsidRDefault="00845553" w:rsidP="0000727F">
      <w:pPr>
        <w:rPr>
          <w:b/>
          <w:bCs/>
        </w:rPr>
      </w:pPr>
    </w:p>
    <w:p w:rsidR="00845553" w:rsidRPr="0000727F" w:rsidRDefault="00845553" w:rsidP="00767923">
      <w:pPr>
        <w:rPr>
          <w:b/>
          <w:bCs/>
        </w:rPr>
      </w:pPr>
    </w:p>
    <w:p w:rsidR="00845553" w:rsidRDefault="00845553" w:rsidP="00767923">
      <w:pPr>
        <w:rPr>
          <w:b/>
          <w:bCs/>
        </w:rPr>
      </w:pPr>
    </w:p>
    <w:p w:rsidR="00845553" w:rsidRDefault="00845553" w:rsidP="00767923">
      <w:pPr>
        <w:rPr>
          <w:b/>
          <w:bCs/>
        </w:rPr>
      </w:pPr>
    </w:p>
    <w:p w:rsidR="00845553" w:rsidRDefault="00845553" w:rsidP="00767923"/>
    <w:p w:rsidR="00845553" w:rsidRDefault="00845553" w:rsidP="00767923"/>
    <w:p w:rsidR="00845553" w:rsidRDefault="00845553" w:rsidP="00767923"/>
    <w:p w:rsidR="00845553" w:rsidRDefault="00845553" w:rsidP="00A174AF">
      <w:pPr>
        <w:ind w:left="6372"/>
        <w:sectPr w:rsidR="00845553" w:rsidSect="00771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553" w:rsidRPr="00931C85" w:rsidRDefault="00845553" w:rsidP="00F14CDD">
      <w:pPr>
        <w:ind w:left="9720"/>
      </w:pPr>
      <w:r w:rsidRPr="00931C85">
        <w:t>«Утверждаю»</w:t>
      </w:r>
    </w:p>
    <w:p w:rsidR="00845553" w:rsidRDefault="00845553" w:rsidP="00F14CDD">
      <w:pPr>
        <w:ind w:left="9720"/>
      </w:pPr>
      <w:r w:rsidRPr="00931C85">
        <w:t>Директор МБОУ «Б</w:t>
      </w:r>
      <w:r>
        <w:t xml:space="preserve">орисовская средняя </w:t>
      </w:r>
    </w:p>
    <w:p w:rsidR="00845553" w:rsidRPr="00931C85" w:rsidRDefault="00845553" w:rsidP="00F14CDD">
      <w:pPr>
        <w:ind w:left="9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6.3pt;margin-top:7.5pt;width:32.7pt;height:28.4pt;z-index:-251658240">
            <v:imagedata r:id="rId4" o:title=""/>
          </v:shape>
        </w:pict>
      </w:r>
      <w:r>
        <w:t>общеобразовательная школа</w:t>
      </w:r>
      <w:r w:rsidRPr="00931C85">
        <w:t xml:space="preserve"> имени Кирова»</w:t>
      </w:r>
    </w:p>
    <w:p w:rsidR="00845553" w:rsidRPr="00931C85" w:rsidRDefault="00845553" w:rsidP="00F14CDD">
      <w:pPr>
        <w:ind w:left="9720"/>
      </w:pPr>
      <w:r>
        <w:t xml:space="preserve">_____________ Е.В. </w:t>
      </w:r>
      <w:r w:rsidRPr="00931C85">
        <w:t xml:space="preserve">Амелькина </w:t>
      </w:r>
    </w:p>
    <w:p w:rsidR="00845553" w:rsidRPr="00931C85" w:rsidRDefault="00845553" w:rsidP="00F14CDD">
      <w:pPr>
        <w:ind w:left="9720"/>
        <w:rPr>
          <w:i/>
          <w:iCs/>
          <w:u w:val="single"/>
        </w:rPr>
      </w:pPr>
      <w:r>
        <w:rPr>
          <w:i/>
          <w:iCs/>
          <w:u w:val="single"/>
        </w:rPr>
        <w:t>«</w:t>
      </w:r>
      <w:r w:rsidRPr="00931C85">
        <w:rPr>
          <w:i/>
          <w:iCs/>
          <w:u w:val="single"/>
        </w:rPr>
        <w:t xml:space="preserve">01»   сентября__ </w:t>
      </w:r>
      <w:smartTag w:uri="urn:schemas-microsoft-com:office:smarttags" w:element="metricconverter">
        <w:smartTagPr>
          <w:attr w:name="ProductID" w:val="2017 г"/>
        </w:smartTagPr>
        <w:r w:rsidRPr="00931C85">
          <w:rPr>
            <w:i/>
            <w:iCs/>
            <w:u w:val="single"/>
          </w:rPr>
          <w:t>201</w:t>
        </w:r>
        <w:r>
          <w:rPr>
            <w:i/>
            <w:iCs/>
            <w:u w:val="single"/>
          </w:rPr>
          <w:t>7</w:t>
        </w:r>
        <w:r w:rsidRPr="00931C85">
          <w:rPr>
            <w:i/>
            <w:iCs/>
            <w:u w:val="single"/>
          </w:rPr>
          <w:t xml:space="preserve"> г</w:t>
        </w:r>
      </w:smartTag>
      <w:r w:rsidRPr="00931C85">
        <w:rPr>
          <w:i/>
          <w:iCs/>
          <w:u w:val="single"/>
        </w:rPr>
        <w:t>.</w:t>
      </w:r>
    </w:p>
    <w:p w:rsidR="00845553" w:rsidRDefault="00845553" w:rsidP="00A174AF">
      <w:pPr>
        <w:jc w:val="center"/>
        <w:rPr>
          <w:b/>
          <w:bCs/>
        </w:rPr>
      </w:pPr>
      <w:r w:rsidRPr="00C10D17">
        <w:rPr>
          <w:b/>
          <w:bCs/>
        </w:rPr>
        <w:t xml:space="preserve">Расписание внеурочной деятельности </w:t>
      </w:r>
      <w:r>
        <w:rPr>
          <w:b/>
          <w:bCs/>
        </w:rPr>
        <w:t xml:space="preserve">на </w:t>
      </w:r>
      <w:r>
        <w:rPr>
          <w:b/>
          <w:bCs/>
          <w:lang w:val="en-US"/>
        </w:rPr>
        <w:t>I</w:t>
      </w:r>
      <w:r w:rsidRPr="006D4DD8">
        <w:rPr>
          <w:b/>
          <w:bCs/>
        </w:rPr>
        <w:t xml:space="preserve"> </w:t>
      </w:r>
      <w:r>
        <w:rPr>
          <w:b/>
          <w:bCs/>
        </w:rPr>
        <w:t>полугодие 2017-2018 учебного года</w:t>
      </w:r>
    </w:p>
    <w:p w:rsidR="00845553" w:rsidRDefault="00845553" w:rsidP="00A174AF">
      <w:pPr>
        <w:jc w:val="center"/>
        <w:rPr>
          <w:b/>
          <w:bCs/>
        </w:rPr>
      </w:pPr>
      <w:r w:rsidRPr="00C10D17">
        <w:rPr>
          <w:b/>
          <w:bCs/>
        </w:rPr>
        <w:t>МБОУ</w:t>
      </w:r>
      <w:r>
        <w:rPr>
          <w:b/>
          <w:bCs/>
        </w:rPr>
        <w:t xml:space="preserve"> «Борисовская средняя общеобразовательная школа имени Кирова»</w:t>
      </w:r>
    </w:p>
    <w:p w:rsidR="00845553" w:rsidRDefault="00845553" w:rsidP="00A174AF">
      <w:pPr>
        <w:jc w:val="center"/>
        <w:rPr>
          <w:b/>
          <w:bCs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838"/>
        <w:gridCol w:w="1605"/>
        <w:gridCol w:w="1995"/>
        <w:gridCol w:w="1800"/>
        <w:gridCol w:w="2160"/>
        <w:gridCol w:w="2340"/>
        <w:gridCol w:w="2340"/>
      </w:tblGrid>
      <w:tr w:rsidR="00845553" w:rsidRPr="005F2588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2</w:t>
            </w:r>
          </w:p>
        </w:tc>
        <w:tc>
          <w:tcPr>
            <w:tcW w:w="1995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7</w:t>
            </w:r>
          </w:p>
        </w:tc>
      </w:tr>
      <w:tr w:rsidR="00845553" w:rsidRPr="00D52B2E">
        <w:tc>
          <w:tcPr>
            <w:tcW w:w="430" w:type="dxa"/>
          </w:tcPr>
          <w:p w:rsidR="00845553" w:rsidRPr="005F2588" w:rsidRDefault="00845553" w:rsidP="00C97ADC">
            <w:pPr>
              <w:jc w:val="center"/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пн</w:t>
            </w:r>
          </w:p>
        </w:tc>
        <w:tc>
          <w:tcPr>
            <w:tcW w:w="1838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12.45-13</w:t>
            </w:r>
            <w:r>
              <w:rPr>
                <w:sz w:val="18"/>
                <w:szCs w:val="18"/>
              </w:rPr>
              <w:t>.</w:t>
            </w:r>
            <w:r w:rsidRPr="00A9364C">
              <w:rPr>
                <w:sz w:val="18"/>
                <w:szCs w:val="18"/>
              </w:rPr>
              <w:t>20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«Маленький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14.15-14.50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«Занимательный английский»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Марченко А.М.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«Православная культура»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 Сиротенко Н.В.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Мой край – родная Белгородчина»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</w:tc>
        <w:tc>
          <w:tcPr>
            <w:tcW w:w="180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«Волшебный мир оригами»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«Православная культура»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«Школа дорожной безопасности»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15-50-16-35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Беседин В.Г.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15.50-16.35</w:t>
            </w:r>
          </w:p>
          <w:p w:rsidR="00845553" w:rsidRPr="00A9364C" w:rsidRDefault="00845553" w:rsidP="00BF4E21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«Православная культура»</w:t>
            </w:r>
          </w:p>
          <w:p w:rsidR="00845553" w:rsidRPr="00A9364C" w:rsidRDefault="00845553" w:rsidP="00BF4E21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</w:tc>
      </w:tr>
      <w:tr w:rsidR="00845553" w:rsidRPr="005F2588">
        <w:tc>
          <w:tcPr>
            <w:tcW w:w="430" w:type="dxa"/>
          </w:tcPr>
          <w:p w:rsidR="00845553" w:rsidRPr="005F2588" w:rsidRDefault="00845553" w:rsidP="00C97ADC">
            <w:pPr>
              <w:jc w:val="center"/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вт</w:t>
            </w:r>
          </w:p>
        </w:tc>
        <w:tc>
          <w:tcPr>
            <w:tcW w:w="1838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12.45-13.20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«Азбука нравственности»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Долгодуш Л.Б.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«Подвижные игры»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«Моя</w:t>
            </w:r>
            <w:r>
              <w:rPr>
                <w:sz w:val="18"/>
                <w:szCs w:val="18"/>
              </w:rPr>
              <w:t xml:space="preserve"> </w:t>
            </w:r>
            <w:r w:rsidRPr="00A9364C">
              <w:rPr>
                <w:sz w:val="18"/>
                <w:szCs w:val="18"/>
              </w:rPr>
              <w:t xml:space="preserve"> первая экология»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14.50-15.35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«Маленький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художник»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15.40-16.2</w:t>
            </w:r>
            <w:r>
              <w:rPr>
                <w:sz w:val="18"/>
                <w:szCs w:val="18"/>
              </w:rPr>
              <w:t>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Юный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15.10-15.55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«Занимательный русский»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Степаненко Л.В.</w:t>
            </w:r>
          </w:p>
        </w:tc>
      </w:tr>
      <w:tr w:rsidR="00845553" w:rsidRPr="005F2588">
        <w:tc>
          <w:tcPr>
            <w:tcW w:w="430" w:type="dxa"/>
          </w:tcPr>
          <w:p w:rsidR="00845553" w:rsidRPr="005F2588" w:rsidRDefault="00845553" w:rsidP="00C97ADC">
            <w:pPr>
              <w:jc w:val="center"/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ср</w:t>
            </w:r>
          </w:p>
        </w:tc>
        <w:tc>
          <w:tcPr>
            <w:tcW w:w="1838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13.40-14. 15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«Шахматы в школе»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14-00 – 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«Азбука нравственности»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</w:t>
            </w:r>
            <w:r>
              <w:rPr>
                <w:sz w:val="18"/>
                <w:szCs w:val="18"/>
              </w:rPr>
              <w:t>-</w:t>
            </w:r>
            <w:r w:rsidRPr="00A9364C">
              <w:rPr>
                <w:sz w:val="18"/>
                <w:szCs w:val="18"/>
              </w:rPr>
              <w:t xml:space="preserve"> родная Белгородчина» Скрылева И.В.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«Весёлая палитра»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«Моя Родина – Святое Белогорье»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</w:tc>
        <w:tc>
          <w:tcPr>
            <w:tcW w:w="216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Pr="00A9364C">
              <w:rPr>
                <w:sz w:val="18"/>
                <w:szCs w:val="18"/>
              </w:rPr>
              <w:t>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«Занимательный русский»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Литвин А.Н.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9364C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</w:t>
            </w:r>
          </w:p>
          <w:p w:rsidR="00845553" w:rsidRPr="00A9364C" w:rsidRDefault="00845553" w:rsidP="00BF4E21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 xml:space="preserve"> «Декоративно-прикладное искусство и дизайн»</w:t>
            </w:r>
          </w:p>
          <w:p w:rsidR="00845553" w:rsidRPr="00A9364C" w:rsidRDefault="00845553" w:rsidP="00BF4E21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</w:tr>
      <w:tr w:rsidR="00845553" w:rsidRPr="005F2588">
        <w:trPr>
          <w:trHeight w:val="1265"/>
        </w:trPr>
        <w:tc>
          <w:tcPr>
            <w:tcW w:w="430" w:type="dxa"/>
          </w:tcPr>
          <w:p w:rsidR="00845553" w:rsidRPr="005F2588" w:rsidRDefault="00845553" w:rsidP="00C97ADC">
            <w:pPr>
              <w:jc w:val="center"/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чт</w:t>
            </w:r>
          </w:p>
        </w:tc>
        <w:tc>
          <w:tcPr>
            <w:tcW w:w="1838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12.45-13.20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Мой край – родная Белгородчина»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14.15-15.00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«Маленький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Православная культура»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D013CB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A9364C">
              <w:rPr>
                <w:sz w:val="18"/>
                <w:szCs w:val="18"/>
              </w:rPr>
              <w:t>5</w:t>
            </w:r>
          </w:p>
          <w:p w:rsidR="00845553" w:rsidRPr="00A9364C" w:rsidRDefault="00845553" w:rsidP="00D013CB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«Азбука нравственности»</w:t>
            </w:r>
          </w:p>
          <w:p w:rsidR="00845553" w:rsidRPr="00A9364C" w:rsidRDefault="00845553" w:rsidP="00D013CB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</w:tc>
        <w:tc>
          <w:tcPr>
            <w:tcW w:w="216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15.05-15.50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«Школа дорожной безопасности»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Православная культура»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15.50-16.35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«Экология общения»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</w:tr>
      <w:tr w:rsidR="00845553" w:rsidRPr="005F2588">
        <w:tc>
          <w:tcPr>
            <w:tcW w:w="430" w:type="dxa"/>
          </w:tcPr>
          <w:p w:rsidR="00845553" w:rsidRPr="005F2588" w:rsidRDefault="00845553" w:rsidP="00C97ADC">
            <w:pPr>
              <w:jc w:val="center"/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пт</w:t>
            </w:r>
          </w:p>
        </w:tc>
        <w:tc>
          <w:tcPr>
            <w:tcW w:w="1838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13.20-13. 55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пешеход»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«Веселая палитра»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Азбука нравственности»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«Весёлая палитра»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14.05-14.50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15.00-15.45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Амелькина Е.В.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Юный художник»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</w:t>
            </w:r>
          </w:p>
        </w:tc>
        <w:tc>
          <w:tcPr>
            <w:tcW w:w="2340" w:type="dxa"/>
          </w:tcPr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15.00-15.45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турист»</w:t>
            </w:r>
          </w:p>
          <w:p w:rsidR="00845553" w:rsidRPr="00A9364C" w:rsidRDefault="00845553" w:rsidP="00C97ADC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</w:tc>
      </w:tr>
    </w:tbl>
    <w:p w:rsidR="00845553" w:rsidRDefault="00845553" w:rsidP="00C97ADC">
      <w:pPr>
        <w:jc w:val="center"/>
        <w:rPr>
          <w:b/>
          <w:bCs/>
        </w:rPr>
      </w:pPr>
    </w:p>
    <w:p w:rsidR="00845553" w:rsidRPr="00D12F33" w:rsidRDefault="00845553" w:rsidP="00815CA6">
      <w:pPr>
        <w:jc w:val="center"/>
        <w:rPr>
          <w:b/>
          <w:bCs/>
        </w:rPr>
      </w:pPr>
    </w:p>
    <w:p w:rsidR="00845553" w:rsidRPr="00D12F33" w:rsidRDefault="00845553" w:rsidP="00815CA6">
      <w:pPr>
        <w:jc w:val="center"/>
        <w:rPr>
          <w:b/>
          <w:bCs/>
        </w:rPr>
      </w:pPr>
    </w:p>
    <w:p w:rsidR="00845553" w:rsidRDefault="00845553" w:rsidP="00815CA6">
      <w:pPr>
        <w:jc w:val="center"/>
        <w:rPr>
          <w:b/>
          <w:bCs/>
        </w:rPr>
      </w:pPr>
      <w:r w:rsidRPr="00C10D17">
        <w:rPr>
          <w:b/>
          <w:bCs/>
        </w:rPr>
        <w:t xml:space="preserve">Расписание внеурочной деятельности </w:t>
      </w:r>
      <w:r>
        <w:rPr>
          <w:b/>
          <w:bCs/>
        </w:rPr>
        <w:t xml:space="preserve">на </w:t>
      </w:r>
      <w:r>
        <w:rPr>
          <w:b/>
          <w:bCs/>
          <w:lang w:val="en-US"/>
        </w:rPr>
        <w:t>II</w:t>
      </w:r>
      <w:r w:rsidRPr="006D4DD8">
        <w:rPr>
          <w:b/>
          <w:bCs/>
        </w:rPr>
        <w:t xml:space="preserve"> </w:t>
      </w:r>
      <w:r>
        <w:rPr>
          <w:b/>
          <w:bCs/>
        </w:rPr>
        <w:t>полугодие 2017-2018 учебного год</w:t>
      </w:r>
      <w:bookmarkStart w:id="0" w:name="_GoBack"/>
      <w:bookmarkEnd w:id="0"/>
      <w:r>
        <w:rPr>
          <w:b/>
          <w:bCs/>
        </w:rPr>
        <w:t>а</w:t>
      </w:r>
    </w:p>
    <w:p w:rsidR="00845553" w:rsidRDefault="00845553" w:rsidP="00815CA6">
      <w:pPr>
        <w:jc w:val="center"/>
        <w:rPr>
          <w:b/>
          <w:bCs/>
        </w:rPr>
      </w:pPr>
      <w:r w:rsidRPr="00C10D17">
        <w:rPr>
          <w:b/>
          <w:bCs/>
        </w:rPr>
        <w:t>МБОУ</w:t>
      </w:r>
      <w:r>
        <w:rPr>
          <w:b/>
          <w:bCs/>
        </w:rPr>
        <w:t xml:space="preserve"> «Борисовская средняя общеобразовательная школа имени Кирова»</w:t>
      </w: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838"/>
        <w:gridCol w:w="1605"/>
        <w:gridCol w:w="1995"/>
        <w:gridCol w:w="1800"/>
        <w:gridCol w:w="2160"/>
        <w:gridCol w:w="2340"/>
        <w:gridCol w:w="2340"/>
      </w:tblGrid>
      <w:tr w:rsidR="00845553" w:rsidRPr="005F2588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2</w:t>
            </w:r>
          </w:p>
        </w:tc>
        <w:tc>
          <w:tcPr>
            <w:tcW w:w="1995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7</w:t>
            </w:r>
          </w:p>
        </w:tc>
      </w:tr>
      <w:tr w:rsidR="00845553" w:rsidRPr="00A9364C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пн</w:t>
            </w:r>
          </w:p>
        </w:tc>
        <w:tc>
          <w:tcPr>
            <w:tcW w:w="1838" w:type="dxa"/>
          </w:tcPr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13.05-13</w:t>
            </w:r>
            <w:r>
              <w:rPr>
                <w:sz w:val="18"/>
                <w:szCs w:val="18"/>
              </w:rPr>
              <w:t>.</w:t>
            </w:r>
            <w:r w:rsidRPr="00FA3FDF">
              <w:rPr>
                <w:sz w:val="18"/>
                <w:szCs w:val="18"/>
              </w:rPr>
              <w:t>45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«Маленький турист»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Рустамов К.Р.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14.15-14.50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A3FDF">
              <w:rPr>
                <w:sz w:val="18"/>
                <w:szCs w:val="18"/>
              </w:rPr>
              <w:t>Занимательный английский»</w:t>
            </w:r>
          </w:p>
          <w:p w:rsidR="00845553" w:rsidRPr="00F35635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Марченко А.М</w:t>
            </w:r>
          </w:p>
        </w:tc>
        <w:tc>
          <w:tcPr>
            <w:tcW w:w="160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«Православная культура»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 Сиротенко Н.В.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Мой край – родная Белгородчина»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</w:tc>
        <w:tc>
          <w:tcPr>
            <w:tcW w:w="180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«Волшебный мир оригами»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«Православная культура»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««Школа дорожной безопасности»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15-50-16-35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Беседин В.Г.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15.50-16.35</w:t>
            </w:r>
          </w:p>
          <w:p w:rsidR="00845553" w:rsidRPr="00A9364C" w:rsidRDefault="00845553" w:rsidP="00EF1C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 xml:space="preserve"> «Православная культура»</w:t>
            </w:r>
          </w:p>
          <w:p w:rsidR="00845553" w:rsidRPr="00A9364C" w:rsidRDefault="00845553" w:rsidP="00EF1C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</w:tc>
      </w:tr>
      <w:tr w:rsidR="00845553" w:rsidRPr="00A9364C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вт</w:t>
            </w:r>
          </w:p>
        </w:tc>
        <w:tc>
          <w:tcPr>
            <w:tcW w:w="1838" w:type="dxa"/>
          </w:tcPr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13.05-13.45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«Азбука нравственности»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Долгодуш Л.Б.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«Подвижные игры»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«Моя первая экология»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14.50-15.35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«Маленький турист»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художник»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15.40-16.2</w:t>
            </w:r>
            <w:r>
              <w:rPr>
                <w:sz w:val="18"/>
                <w:szCs w:val="18"/>
              </w:rPr>
              <w:t>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Юный турист»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15.10-15.55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«Занимательный русский»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Степаненко Л.В.</w:t>
            </w:r>
          </w:p>
        </w:tc>
      </w:tr>
      <w:tr w:rsidR="00845553" w:rsidRPr="00A9364C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ср</w:t>
            </w:r>
          </w:p>
        </w:tc>
        <w:tc>
          <w:tcPr>
            <w:tcW w:w="1838" w:type="dxa"/>
          </w:tcPr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14.05-14. 45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«Шахматы в школе»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Рустамов К.Р.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Pr="00A9364C">
              <w:rPr>
                <w:sz w:val="18"/>
                <w:szCs w:val="18"/>
              </w:rPr>
              <w:t>00 – 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«Азбука нравственности»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 родная Белгородчина» Скрылева И.В.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«Весёлая палитра»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«Моя Родина – Святое Белогорье»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Балясникова Т.В.</w:t>
            </w:r>
          </w:p>
        </w:tc>
        <w:tc>
          <w:tcPr>
            <w:tcW w:w="216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Pr="00A9364C">
              <w:rPr>
                <w:sz w:val="18"/>
                <w:szCs w:val="18"/>
              </w:rPr>
              <w:t>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турист»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«Занимательный русский»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Литвин А.Н.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EF1C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9364C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</w:t>
            </w:r>
          </w:p>
          <w:p w:rsidR="00845553" w:rsidRPr="00A9364C" w:rsidRDefault="00845553" w:rsidP="00EF1C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 xml:space="preserve"> «Декоративно-прикладное искусство и дизайн»</w:t>
            </w:r>
          </w:p>
          <w:p w:rsidR="00845553" w:rsidRPr="00A9364C" w:rsidRDefault="00845553" w:rsidP="00EF1C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</w:tr>
      <w:tr w:rsidR="00845553" w:rsidRPr="00A9364C">
        <w:trPr>
          <w:trHeight w:val="1265"/>
        </w:trPr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чт</w:t>
            </w:r>
          </w:p>
        </w:tc>
        <w:tc>
          <w:tcPr>
            <w:tcW w:w="1838" w:type="dxa"/>
          </w:tcPr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13.05-13.45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A3FDF">
              <w:rPr>
                <w:sz w:val="18"/>
                <w:szCs w:val="18"/>
              </w:rPr>
              <w:t>Мой край – родная Белгородчина»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Аникеенко Е.Ю.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14.15-15.00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«Маленький турист»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Православная культура»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1548A0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A936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A9364C">
              <w:rPr>
                <w:sz w:val="18"/>
                <w:szCs w:val="18"/>
              </w:rPr>
              <w:t>5</w:t>
            </w:r>
          </w:p>
          <w:p w:rsidR="00845553" w:rsidRPr="00A9364C" w:rsidRDefault="00845553" w:rsidP="001548A0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«Азбука нравственности»</w:t>
            </w:r>
          </w:p>
          <w:p w:rsidR="00845553" w:rsidRPr="00A9364C" w:rsidRDefault="00845553" w:rsidP="001548A0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</w:tc>
        <w:tc>
          <w:tcPr>
            <w:tcW w:w="216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15.05-15.50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«Школа дорожной безопасности»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Православная культура»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Скрылёва И.В.</w:t>
            </w: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15.50-16.35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«Экология общения»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Аникеенко Е.Ю.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</w:tr>
      <w:tr w:rsidR="00845553" w:rsidRPr="00A9364C">
        <w:tc>
          <w:tcPr>
            <w:tcW w:w="430" w:type="dxa"/>
          </w:tcPr>
          <w:p w:rsidR="00845553" w:rsidRPr="005F2588" w:rsidRDefault="00845553" w:rsidP="00632233">
            <w:pPr>
              <w:rPr>
                <w:sz w:val="18"/>
                <w:szCs w:val="18"/>
              </w:rPr>
            </w:pPr>
            <w:r w:rsidRPr="005F2588">
              <w:rPr>
                <w:sz w:val="18"/>
                <w:szCs w:val="18"/>
              </w:rPr>
              <w:t>пт</w:t>
            </w:r>
          </w:p>
        </w:tc>
        <w:tc>
          <w:tcPr>
            <w:tcW w:w="1838" w:type="dxa"/>
          </w:tcPr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13.20-13. 55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«Юный пешеход»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  <w:r w:rsidRPr="00FA3FDF">
              <w:rPr>
                <w:sz w:val="18"/>
                <w:szCs w:val="18"/>
              </w:rPr>
              <w:t>Рустамов К.Р.</w:t>
            </w:r>
          </w:p>
          <w:p w:rsidR="00845553" w:rsidRPr="00FA3FDF" w:rsidRDefault="00845553" w:rsidP="00FA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12.55-13.40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«Веселая палитра»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14.00-14.45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Азбука нравственности»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Сиротенко Н.В.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13.50-14.35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«Весёлая палитра»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14.05-14.50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«Основы безопасности жизнедеятельности»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15.00-15.45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«Мой край»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Амелькина Е.В.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14.55-15.40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364C">
              <w:rPr>
                <w:sz w:val="18"/>
                <w:szCs w:val="18"/>
              </w:rPr>
              <w:t>Юный художник»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Гаплевская М.В</w:t>
            </w:r>
          </w:p>
        </w:tc>
        <w:tc>
          <w:tcPr>
            <w:tcW w:w="2340" w:type="dxa"/>
          </w:tcPr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15.00-15.45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«Юный турист»</w:t>
            </w:r>
          </w:p>
          <w:p w:rsidR="00845553" w:rsidRPr="00A9364C" w:rsidRDefault="00845553" w:rsidP="009365F2">
            <w:pPr>
              <w:jc w:val="center"/>
              <w:rPr>
                <w:sz w:val="18"/>
                <w:szCs w:val="18"/>
              </w:rPr>
            </w:pPr>
            <w:r w:rsidRPr="00A9364C">
              <w:rPr>
                <w:sz w:val="18"/>
                <w:szCs w:val="18"/>
              </w:rPr>
              <w:t>Рустамов К.Р.</w:t>
            </w:r>
          </w:p>
        </w:tc>
      </w:tr>
    </w:tbl>
    <w:p w:rsidR="00845553" w:rsidRDefault="00845553" w:rsidP="00815CA6">
      <w:pPr>
        <w:jc w:val="center"/>
        <w:rPr>
          <w:b/>
          <w:bCs/>
        </w:rPr>
      </w:pPr>
    </w:p>
    <w:p w:rsidR="00845553" w:rsidRPr="00C10D17" w:rsidRDefault="00845553" w:rsidP="00815CA6">
      <w:pPr>
        <w:jc w:val="center"/>
      </w:pPr>
    </w:p>
    <w:p w:rsidR="00845553" w:rsidRDefault="00845553" w:rsidP="00A174AF"/>
    <w:sectPr w:rsidR="00845553" w:rsidSect="00F14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23"/>
    <w:rsid w:val="00003892"/>
    <w:rsid w:val="0000727F"/>
    <w:rsid w:val="000156F2"/>
    <w:rsid w:val="00051615"/>
    <w:rsid w:val="00074800"/>
    <w:rsid w:val="000E0A0A"/>
    <w:rsid w:val="000F6760"/>
    <w:rsid w:val="00111450"/>
    <w:rsid w:val="0011649F"/>
    <w:rsid w:val="0013698F"/>
    <w:rsid w:val="001548A0"/>
    <w:rsid w:val="00195CD2"/>
    <w:rsid w:val="001A00D2"/>
    <w:rsid w:val="001A6E79"/>
    <w:rsid w:val="001B2C60"/>
    <w:rsid w:val="001D772E"/>
    <w:rsid w:val="001D7D23"/>
    <w:rsid w:val="0021369A"/>
    <w:rsid w:val="00220BDF"/>
    <w:rsid w:val="002242AD"/>
    <w:rsid w:val="0027735E"/>
    <w:rsid w:val="0028681D"/>
    <w:rsid w:val="002919A3"/>
    <w:rsid w:val="002C2E20"/>
    <w:rsid w:val="002C4CD0"/>
    <w:rsid w:val="002C55D7"/>
    <w:rsid w:val="002C60ED"/>
    <w:rsid w:val="002D399A"/>
    <w:rsid w:val="002D7317"/>
    <w:rsid w:val="002E5C7F"/>
    <w:rsid w:val="002E6CBA"/>
    <w:rsid w:val="002E7B4F"/>
    <w:rsid w:val="00332C99"/>
    <w:rsid w:val="003626A3"/>
    <w:rsid w:val="00365137"/>
    <w:rsid w:val="003669E1"/>
    <w:rsid w:val="003D1654"/>
    <w:rsid w:val="003E7066"/>
    <w:rsid w:val="0040262F"/>
    <w:rsid w:val="00407A57"/>
    <w:rsid w:val="00430156"/>
    <w:rsid w:val="004574D4"/>
    <w:rsid w:val="00461BFB"/>
    <w:rsid w:val="004A5BAA"/>
    <w:rsid w:val="00532E11"/>
    <w:rsid w:val="0055505E"/>
    <w:rsid w:val="00571F96"/>
    <w:rsid w:val="005F2588"/>
    <w:rsid w:val="005F361E"/>
    <w:rsid w:val="006101FD"/>
    <w:rsid w:val="00630861"/>
    <w:rsid w:val="00632233"/>
    <w:rsid w:val="00680E4D"/>
    <w:rsid w:val="00687A35"/>
    <w:rsid w:val="006B068B"/>
    <w:rsid w:val="006B7564"/>
    <w:rsid w:val="006C3FDB"/>
    <w:rsid w:val="006D4DD8"/>
    <w:rsid w:val="006E5DB4"/>
    <w:rsid w:val="0071566E"/>
    <w:rsid w:val="00716202"/>
    <w:rsid w:val="00725484"/>
    <w:rsid w:val="00767923"/>
    <w:rsid w:val="00771889"/>
    <w:rsid w:val="00786327"/>
    <w:rsid w:val="007A0001"/>
    <w:rsid w:val="007A5A75"/>
    <w:rsid w:val="007F0D4D"/>
    <w:rsid w:val="00815CA6"/>
    <w:rsid w:val="00845553"/>
    <w:rsid w:val="008634F0"/>
    <w:rsid w:val="00863729"/>
    <w:rsid w:val="00875DA4"/>
    <w:rsid w:val="00881B7F"/>
    <w:rsid w:val="008C50FD"/>
    <w:rsid w:val="008C653A"/>
    <w:rsid w:val="008D0A4D"/>
    <w:rsid w:val="00931C85"/>
    <w:rsid w:val="009365F2"/>
    <w:rsid w:val="00941231"/>
    <w:rsid w:val="00947574"/>
    <w:rsid w:val="009531EE"/>
    <w:rsid w:val="009759E6"/>
    <w:rsid w:val="00982867"/>
    <w:rsid w:val="0098328C"/>
    <w:rsid w:val="00984632"/>
    <w:rsid w:val="00996A49"/>
    <w:rsid w:val="009A6C6F"/>
    <w:rsid w:val="009B5713"/>
    <w:rsid w:val="009C043C"/>
    <w:rsid w:val="009C6835"/>
    <w:rsid w:val="009E0236"/>
    <w:rsid w:val="009F6D8A"/>
    <w:rsid w:val="009F7230"/>
    <w:rsid w:val="00A04497"/>
    <w:rsid w:val="00A174AF"/>
    <w:rsid w:val="00A7336D"/>
    <w:rsid w:val="00A8502C"/>
    <w:rsid w:val="00A92799"/>
    <w:rsid w:val="00A9364C"/>
    <w:rsid w:val="00AA7784"/>
    <w:rsid w:val="00AB06B3"/>
    <w:rsid w:val="00AD614A"/>
    <w:rsid w:val="00AE28D6"/>
    <w:rsid w:val="00B31772"/>
    <w:rsid w:val="00B44656"/>
    <w:rsid w:val="00BA4DAB"/>
    <w:rsid w:val="00BF4E21"/>
    <w:rsid w:val="00C10D17"/>
    <w:rsid w:val="00C54BF4"/>
    <w:rsid w:val="00C63238"/>
    <w:rsid w:val="00C64797"/>
    <w:rsid w:val="00C6589F"/>
    <w:rsid w:val="00C73D5C"/>
    <w:rsid w:val="00C917A1"/>
    <w:rsid w:val="00C97ADC"/>
    <w:rsid w:val="00CA7EA4"/>
    <w:rsid w:val="00CB3A29"/>
    <w:rsid w:val="00CB4903"/>
    <w:rsid w:val="00CB643F"/>
    <w:rsid w:val="00D013CB"/>
    <w:rsid w:val="00D12F33"/>
    <w:rsid w:val="00D339AF"/>
    <w:rsid w:val="00D52B2E"/>
    <w:rsid w:val="00D54D5C"/>
    <w:rsid w:val="00DC0E26"/>
    <w:rsid w:val="00DC5509"/>
    <w:rsid w:val="00DD5CAF"/>
    <w:rsid w:val="00DD7A7E"/>
    <w:rsid w:val="00DE5659"/>
    <w:rsid w:val="00E03BF9"/>
    <w:rsid w:val="00E1437C"/>
    <w:rsid w:val="00E3354C"/>
    <w:rsid w:val="00EA2F15"/>
    <w:rsid w:val="00EB2E10"/>
    <w:rsid w:val="00EC46D1"/>
    <w:rsid w:val="00EF1CF2"/>
    <w:rsid w:val="00F14CDD"/>
    <w:rsid w:val="00F170AF"/>
    <w:rsid w:val="00F329EF"/>
    <w:rsid w:val="00F34E7F"/>
    <w:rsid w:val="00F35635"/>
    <w:rsid w:val="00F41660"/>
    <w:rsid w:val="00F54881"/>
    <w:rsid w:val="00F72252"/>
    <w:rsid w:val="00FA1C3C"/>
    <w:rsid w:val="00FA3FDF"/>
    <w:rsid w:val="00FA5134"/>
    <w:rsid w:val="00FB3238"/>
    <w:rsid w:val="00F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36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925</Words>
  <Characters>5278</Characters>
  <Application>Microsoft Office Outlook</Application>
  <DocSecurity>0</DocSecurity>
  <Lines>0</Lines>
  <Paragraphs>0</Paragraphs>
  <ScaleCrop>false</ScaleCrop>
  <Company>МБОУ СОШ им. Кирова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</dc:title>
  <dc:subject/>
  <dc:creator>Елена</dc:creator>
  <cp:keywords/>
  <dc:description/>
  <cp:lastModifiedBy>Admin</cp:lastModifiedBy>
  <cp:revision>82</cp:revision>
  <cp:lastPrinted>2017-09-22T15:52:00Z</cp:lastPrinted>
  <dcterms:created xsi:type="dcterms:W3CDTF">2016-12-08T14:41:00Z</dcterms:created>
  <dcterms:modified xsi:type="dcterms:W3CDTF">2017-10-16T17:00:00Z</dcterms:modified>
</cp:coreProperties>
</file>